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4" w:rsidRDefault="003E2884">
      <w:pPr>
        <w:pStyle w:val="Overskrift2"/>
        <w:rPr>
          <w:rFonts w:ascii="Arial" w:hAnsi="Arial"/>
          <w:b/>
          <w:sz w:val="22"/>
          <w:lang w:val="en-US"/>
        </w:rPr>
      </w:pPr>
    </w:p>
    <w:p w:rsidR="004B082F" w:rsidRPr="006F3B17" w:rsidRDefault="00022FA1" w:rsidP="004B082F">
      <w:pPr>
        <w:rPr>
          <w:rFonts w:asciiTheme="minorHAnsi" w:hAnsiTheme="minorHAnsi" w:cstheme="minorHAnsi"/>
          <w:sz w:val="22"/>
          <w:szCs w:val="22"/>
        </w:rPr>
      </w:pPr>
      <w:r w:rsidRPr="006F3B17">
        <w:rPr>
          <w:rFonts w:asciiTheme="minorHAnsi" w:hAnsiTheme="minorHAnsi" w:cstheme="minorHAnsi"/>
          <w:sz w:val="22"/>
          <w:szCs w:val="22"/>
        </w:rPr>
        <w:t>Nye Muligheter</w:t>
      </w:r>
    </w:p>
    <w:p w:rsidR="00022FA1" w:rsidRPr="006F3B17" w:rsidRDefault="00022FA1" w:rsidP="004B082F">
      <w:pPr>
        <w:rPr>
          <w:rFonts w:asciiTheme="minorHAnsi" w:hAnsiTheme="minorHAnsi" w:cstheme="minorHAnsi"/>
          <w:sz w:val="22"/>
          <w:szCs w:val="22"/>
        </w:rPr>
      </w:pPr>
      <w:r w:rsidRPr="006F3B17">
        <w:rPr>
          <w:rFonts w:asciiTheme="minorHAnsi" w:hAnsiTheme="minorHAnsi" w:cstheme="minorHAnsi"/>
          <w:sz w:val="22"/>
          <w:szCs w:val="22"/>
        </w:rPr>
        <w:t>Att: Sissel Amundsen Stav</w:t>
      </w:r>
    </w:p>
    <w:p w:rsidR="003E2884" w:rsidRPr="004B082F" w:rsidRDefault="00022FA1" w:rsidP="003E28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Granstubben 4</w:t>
      </w:r>
    </w:p>
    <w:p w:rsidR="006F3B17" w:rsidRDefault="00022FA1" w:rsidP="003E28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2040 Skedsmokorset</w:t>
      </w:r>
    </w:p>
    <w:p w:rsidR="003E2884" w:rsidRPr="004B082F" w:rsidRDefault="008E4DE4" w:rsidP="003E2884">
      <w:pPr>
        <w:rPr>
          <w:rFonts w:asciiTheme="minorHAnsi" w:hAnsiTheme="minorHAnsi" w:cstheme="minorHAnsi"/>
          <w:sz w:val="22"/>
          <w:szCs w:val="22"/>
        </w:rPr>
      </w:pPr>
      <w:r w:rsidRPr="004B082F">
        <w:rPr>
          <w:rFonts w:asciiTheme="minorHAnsi" w:hAnsiTheme="minorHAnsi" w:cstheme="minorHAnsi"/>
          <w:sz w:val="22"/>
          <w:szCs w:val="22"/>
        </w:rPr>
        <w:tab/>
      </w:r>
      <w:r w:rsidRPr="004B082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</w:r>
      <w:r w:rsidR="00636100" w:rsidRPr="004B082F">
        <w:rPr>
          <w:rFonts w:asciiTheme="minorHAnsi" w:hAnsiTheme="minorHAnsi" w:cstheme="minorHAnsi"/>
          <w:sz w:val="22"/>
          <w:szCs w:val="22"/>
        </w:rPr>
        <w:tab/>
      </w:r>
      <w:r w:rsidR="009852FC" w:rsidRPr="004B082F">
        <w:rPr>
          <w:rFonts w:asciiTheme="minorHAnsi" w:hAnsiTheme="minorHAnsi" w:cstheme="minorHAnsi"/>
          <w:sz w:val="22"/>
          <w:szCs w:val="22"/>
        </w:rPr>
        <w:tab/>
        <w:t xml:space="preserve">Oslo, </w:t>
      </w:r>
      <w:r w:rsidR="00945030" w:rsidRPr="004B082F">
        <w:rPr>
          <w:rFonts w:asciiTheme="minorHAnsi" w:hAnsiTheme="minorHAnsi" w:cstheme="minorHAnsi"/>
          <w:sz w:val="22"/>
          <w:szCs w:val="22"/>
        </w:rPr>
        <w:fldChar w:fldCharType="begin"/>
      </w:r>
      <w:r w:rsidR="00945030" w:rsidRPr="004B082F">
        <w:rPr>
          <w:rFonts w:asciiTheme="minorHAnsi" w:hAnsiTheme="minorHAnsi" w:cstheme="minorHAnsi"/>
          <w:sz w:val="22"/>
          <w:szCs w:val="22"/>
        </w:rPr>
        <w:instrText xml:space="preserve"> TIME \@ "dd.MM.yyyy" </w:instrText>
      </w:r>
      <w:r w:rsidR="00945030" w:rsidRPr="004B082F">
        <w:rPr>
          <w:rFonts w:asciiTheme="minorHAnsi" w:hAnsiTheme="minorHAnsi" w:cstheme="minorHAnsi"/>
          <w:sz w:val="22"/>
          <w:szCs w:val="22"/>
        </w:rPr>
        <w:fldChar w:fldCharType="separate"/>
      </w:r>
      <w:r w:rsidR="00022FA1">
        <w:rPr>
          <w:rFonts w:asciiTheme="minorHAnsi" w:hAnsiTheme="minorHAnsi" w:cstheme="minorHAnsi"/>
          <w:noProof/>
          <w:sz w:val="22"/>
          <w:szCs w:val="22"/>
        </w:rPr>
        <w:t>24.05.2011</w:t>
      </w:r>
      <w:r w:rsidR="00945030" w:rsidRPr="004B082F">
        <w:rPr>
          <w:rFonts w:asciiTheme="minorHAnsi" w:hAnsiTheme="minorHAnsi" w:cstheme="minorHAnsi"/>
          <w:sz w:val="22"/>
          <w:szCs w:val="22"/>
        </w:rPr>
        <w:fldChar w:fldCharType="end"/>
      </w:r>
    </w:p>
    <w:p w:rsidR="003E2884" w:rsidRPr="006F3B17" w:rsidRDefault="00022FA1" w:rsidP="003E288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F3B17">
        <w:rPr>
          <w:rFonts w:asciiTheme="minorHAnsi" w:hAnsiTheme="minorHAnsi" w:cstheme="minorHAnsi"/>
          <w:b/>
          <w:sz w:val="32"/>
          <w:szCs w:val="32"/>
          <w:u w:val="single"/>
        </w:rPr>
        <w:t>Tilbud på webside</w:t>
      </w:r>
    </w:p>
    <w:p w:rsidR="003E2884" w:rsidRPr="00945030" w:rsidRDefault="003E2884" w:rsidP="003E2884"/>
    <w:p w:rsidR="002D1442" w:rsidRDefault="003E2884" w:rsidP="003E2884">
      <w:pPr>
        <w:rPr>
          <w:rFonts w:asciiTheme="minorHAnsi" w:hAnsiTheme="minorHAnsi" w:cstheme="minorHAnsi"/>
          <w:sz w:val="22"/>
          <w:szCs w:val="22"/>
        </w:rPr>
      </w:pPr>
      <w:r w:rsidRPr="004B082F">
        <w:rPr>
          <w:rFonts w:asciiTheme="minorHAnsi" w:hAnsiTheme="minorHAnsi" w:cstheme="minorHAnsi"/>
          <w:sz w:val="22"/>
          <w:szCs w:val="22"/>
        </w:rPr>
        <w:t>Vi i IT Konsult AS ta</w:t>
      </w:r>
      <w:r w:rsidR="003C32F0" w:rsidRPr="004B082F">
        <w:rPr>
          <w:rFonts w:asciiTheme="minorHAnsi" w:hAnsiTheme="minorHAnsi" w:cstheme="minorHAnsi"/>
          <w:sz w:val="22"/>
          <w:szCs w:val="22"/>
        </w:rPr>
        <w:t>k</w:t>
      </w:r>
      <w:r w:rsidRPr="004B082F">
        <w:rPr>
          <w:rFonts w:asciiTheme="minorHAnsi" w:hAnsiTheme="minorHAnsi" w:cstheme="minorHAnsi"/>
          <w:sz w:val="22"/>
          <w:szCs w:val="22"/>
        </w:rPr>
        <w:t xml:space="preserve">ker for forespørsel etter tilbud </w:t>
      </w:r>
      <w:r w:rsidR="00636100" w:rsidRPr="004B082F">
        <w:rPr>
          <w:rFonts w:asciiTheme="minorHAnsi" w:hAnsiTheme="minorHAnsi" w:cstheme="minorHAnsi"/>
          <w:sz w:val="22"/>
          <w:szCs w:val="22"/>
        </w:rPr>
        <w:t xml:space="preserve">på </w:t>
      </w:r>
      <w:r w:rsidR="00022FA1">
        <w:rPr>
          <w:rFonts w:asciiTheme="minorHAnsi" w:hAnsiTheme="minorHAnsi" w:cstheme="minorHAnsi"/>
          <w:sz w:val="22"/>
          <w:szCs w:val="22"/>
        </w:rPr>
        <w:t>oppsett og publisering av webside</w:t>
      </w:r>
      <w:r w:rsidR="00636100" w:rsidRPr="004B082F">
        <w:rPr>
          <w:rFonts w:asciiTheme="minorHAnsi" w:hAnsiTheme="minorHAnsi" w:cstheme="minorHAnsi"/>
          <w:sz w:val="22"/>
          <w:szCs w:val="22"/>
        </w:rPr>
        <w:t>.</w:t>
      </w:r>
      <w:r w:rsidR="002D14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1442" w:rsidRDefault="002D1442" w:rsidP="003E2884">
      <w:pPr>
        <w:rPr>
          <w:rFonts w:asciiTheme="minorHAnsi" w:hAnsiTheme="minorHAnsi" w:cstheme="minorHAnsi"/>
          <w:sz w:val="22"/>
          <w:szCs w:val="22"/>
        </w:rPr>
      </w:pPr>
    </w:p>
    <w:p w:rsidR="003E2884" w:rsidRPr="004B082F" w:rsidRDefault="00022FA1" w:rsidP="003E28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har </w:t>
      </w:r>
      <w:r w:rsidR="002D1442">
        <w:rPr>
          <w:rFonts w:asciiTheme="minorHAnsi" w:hAnsiTheme="minorHAnsi" w:cstheme="minorHAnsi"/>
          <w:sz w:val="22"/>
          <w:szCs w:val="22"/>
        </w:rPr>
        <w:t>glede</w:t>
      </w:r>
      <w:r>
        <w:rPr>
          <w:rFonts w:asciiTheme="minorHAnsi" w:hAnsiTheme="minorHAnsi" w:cstheme="minorHAnsi"/>
          <w:sz w:val="22"/>
          <w:szCs w:val="22"/>
        </w:rPr>
        <w:t>n</w:t>
      </w:r>
      <w:r w:rsidR="002D1442">
        <w:rPr>
          <w:rFonts w:asciiTheme="minorHAnsi" w:hAnsiTheme="minorHAnsi" w:cstheme="minorHAnsi"/>
          <w:sz w:val="22"/>
          <w:szCs w:val="22"/>
        </w:rPr>
        <w:t xml:space="preserve"> av å gi </w:t>
      </w:r>
      <w:r>
        <w:rPr>
          <w:rFonts w:asciiTheme="minorHAnsi" w:hAnsiTheme="minorHAnsi" w:cstheme="minorHAnsi"/>
          <w:sz w:val="22"/>
          <w:szCs w:val="22"/>
        </w:rPr>
        <w:t>dere følgende tilbud som avtalt:</w:t>
      </w:r>
    </w:p>
    <w:p w:rsidR="004B082F" w:rsidRDefault="004B082F" w:rsidP="00FA6330"/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180"/>
        <w:gridCol w:w="1120"/>
        <w:gridCol w:w="1140"/>
      </w:tblGrid>
      <w:tr w:rsidR="004B082F" w:rsidRPr="004B082F" w:rsidTr="004B082F">
        <w:trPr>
          <w:trHeight w:val="465"/>
        </w:trPr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4B082F" w:rsidP="002D14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08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Produkt / </w:t>
            </w:r>
            <w:r w:rsidR="002D1442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4B082F">
              <w:rPr>
                <w:rFonts w:ascii="Calibri" w:hAnsi="Calibri" w:cs="Calibri"/>
                <w:b/>
                <w:bCs/>
                <w:sz w:val="22"/>
                <w:szCs w:val="22"/>
              </w:rPr>
              <w:t>jeneste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2D1442" w:rsidP="002D14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</w:t>
            </w:r>
            <w:r w:rsidRPr="002D144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tk.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B082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Antall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2D1442" w:rsidP="002D14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</w:t>
            </w:r>
            <w:r w:rsidR="004B082F" w:rsidRPr="004B082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Sum</w:t>
            </w:r>
          </w:p>
        </w:tc>
      </w:tr>
      <w:tr w:rsidR="004B082F" w:rsidRPr="004B082F" w:rsidTr="00645EBF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2D1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B082F" w:rsidRPr="004B082F" w:rsidTr="00645EBF">
        <w:trPr>
          <w:trHeight w:val="36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B5A" w:rsidRPr="00602B5A" w:rsidRDefault="00022FA1" w:rsidP="00602B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F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Oppsett og </w:t>
            </w:r>
            <w:r w:rsidR="00602B5A">
              <w:rPr>
                <w:rFonts w:ascii="Calibri" w:hAnsi="Calibri" w:cs="Calibri"/>
                <w:color w:val="000000"/>
                <w:sz w:val="22"/>
                <w:szCs w:val="22"/>
              </w:rPr>
              <w:t>publisering av webside, som inkluderer følgende:</w:t>
            </w:r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 xml:space="preserve">Grunnmalen i </w:t>
            </w:r>
            <w:proofErr w:type="spellStart"/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Joomla</w:t>
            </w:r>
            <w:proofErr w:type="spellEnd"/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Inntil 5 faner/meny punkter</w:t>
            </w:r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Inntil 5 artikler/sider</w:t>
            </w:r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Inntil 5 timer arbeid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våre lokaler</w:t>
            </w:r>
          </w:p>
          <w:p w:rsidR="00602B5A" w:rsidRPr="00602B5A" w:rsidRDefault="00602B5A" w:rsidP="004B08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02B5A" w:rsidRDefault="00602B5A" w:rsidP="00602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Følgende omfattes ikke av tilbudet:</w:t>
            </w:r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Domeneregistrering og domenenavn</w:t>
            </w:r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Webhotell</w:t>
            </w:r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Backup</w:t>
            </w:r>
            <w:proofErr w:type="spellEnd"/>
            <w:r w:rsidRPr="00602B5A">
              <w:rPr>
                <w:rFonts w:asciiTheme="minorHAnsi" w:hAnsiTheme="minorHAnsi" w:cstheme="minorHAnsi"/>
                <w:sz w:val="22"/>
                <w:szCs w:val="22"/>
              </w:rPr>
              <w:t xml:space="preserve"> løsning for webside</w:t>
            </w:r>
          </w:p>
          <w:p w:rsid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>Logo</w:t>
            </w:r>
          </w:p>
          <w:p w:rsidR="00602B5A" w:rsidRPr="00602B5A" w:rsidRDefault="00602B5A" w:rsidP="00602B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2B5A">
              <w:rPr>
                <w:rFonts w:asciiTheme="minorHAnsi" w:hAnsiTheme="minorHAnsi" w:cstheme="minorHAnsi"/>
                <w:sz w:val="22"/>
                <w:szCs w:val="22"/>
              </w:rPr>
              <w:t xml:space="preserve">Tekst til web sidene </w:t>
            </w:r>
          </w:p>
          <w:p w:rsidR="006F3B17" w:rsidRDefault="006F3B17" w:rsidP="006F3B17"/>
          <w:p w:rsidR="006F3B17" w:rsidRPr="006F3B17" w:rsidRDefault="006F3B17" w:rsidP="006F3B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B17">
              <w:rPr>
                <w:rFonts w:asciiTheme="minorHAnsi" w:hAnsiTheme="minorHAnsi" w:cstheme="minorHAnsi"/>
                <w:sz w:val="22"/>
                <w:szCs w:val="22"/>
              </w:rPr>
              <w:t>Ekstra timer utover inkluderte 5 timer, f</w:t>
            </w:r>
            <w:r w:rsidRPr="006F3B17">
              <w:rPr>
                <w:rFonts w:asciiTheme="minorHAnsi" w:hAnsiTheme="minorHAnsi" w:cstheme="minorHAnsi"/>
                <w:sz w:val="22"/>
                <w:szCs w:val="22"/>
              </w:rPr>
              <w:t>aktureres med kr. 550,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022FA1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022F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82F" w:rsidRPr="004B082F" w:rsidTr="00645EBF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022FA1" w:rsidRDefault="004B082F" w:rsidP="002D14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82F" w:rsidRPr="004B082F" w:rsidTr="00645EBF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8F598C" w:rsidP="004B08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Tilbudet er konfidensielt og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øvrig basert på gjenytelse i form av div hjelp til PR og kundeleads i henhold til avtale.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82F" w:rsidRPr="004B082F" w:rsidTr="00645EBF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82F" w:rsidRPr="004B082F" w:rsidTr="00645EBF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82F" w:rsidRPr="004B082F" w:rsidTr="00645EBF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602B5A" w:rsidRDefault="004B082F" w:rsidP="004B082F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2D1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82F" w:rsidRPr="004B082F" w:rsidRDefault="004B082F" w:rsidP="002D14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82F" w:rsidRPr="004B082F" w:rsidTr="004B082F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4B082F" w:rsidP="004B082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08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Totalt: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08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4B082F" w:rsidP="004B0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08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B082F" w:rsidRPr="004B082F" w:rsidRDefault="00022FA1" w:rsidP="004B08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</w:t>
            </w:r>
            <w:r w:rsidR="002D14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,-</w:t>
            </w:r>
          </w:p>
        </w:tc>
      </w:tr>
    </w:tbl>
    <w:p w:rsidR="002D1442" w:rsidRPr="004B082F" w:rsidRDefault="002D1442" w:rsidP="002D1442">
      <w:pPr>
        <w:rPr>
          <w:rFonts w:asciiTheme="minorHAnsi" w:hAnsiTheme="minorHAnsi" w:cstheme="minorHAnsi"/>
          <w:sz w:val="22"/>
          <w:szCs w:val="22"/>
        </w:rPr>
      </w:pPr>
      <w:r w:rsidRPr="004B082F">
        <w:rPr>
          <w:rFonts w:asciiTheme="minorHAnsi" w:hAnsiTheme="minorHAnsi" w:cstheme="minorHAnsi"/>
          <w:sz w:val="22"/>
          <w:szCs w:val="22"/>
        </w:rPr>
        <w:t>Alle</w:t>
      </w:r>
      <w:r w:rsidR="00022FA1">
        <w:rPr>
          <w:rFonts w:asciiTheme="minorHAnsi" w:hAnsiTheme="minorHAnsi" w:cstheme="minorHAnsi"/>
          <w:sz w:val="22"/>
          <w:szCs w:val="22"/>
        </w:rPr>
        <w:t xml:space="preserve"> priser er eks</w:t>
      </w:r>
      <w:r w:rsidR="00602B5A">
        <w:rPr>
          <w:rFonts w:asciiTheme="minorHAnsi" w:hAnsiTheme="minorHAnsi" w:cstheme="minorHAnsi"/>
          <w:sz w:val="22"/>
          <w:szCs w:val="22"/>
        </w:rPr>
        <w:t>k</w:t>
      </w:r>
      <w:r w:rsidR="00022FA1">
        <w:rPr>
          <w:rFonts w:asciiTheme="minorHAnsi" w:hAnsiTheme="minorHAnsi" w:cstheme="minorHAnsi"/>
          <w:sz w:val="22"/>
          <w:szCs w:val="22"/>
        </w:rPr>
        <w:t xml:space="preserve">l. mva. </w:t>
      </w:r>
    </w:p>
    <w:p w:rsidR="004B082F" w:rsidRDefault="004B082F" w:rsidP="00FA6330"/>
    <w:p w:rsidR="007E0A27" w:rsidRDefault="00602B5A" w:rsidP="007E0A27">
      <w:pPr>
        <w:rPr>
          <w:rFonts w:asciiTheme="minorHAnsi" w:hAnsiTheme="minorHAnsi" w:cstheme="minorHAnsi"/>
          <w:sz w:val="22"/>
          <w:szCs w:val="22"/>
        </w:rPr>
      </w:pPr>
      <w:r w:rsidRPr="00602B5A">
        <w:rPr>
          <w:rFonts w:asciiTheme="minorHAnsi" w:hAnsiTheme="minorHAnsi" w:cstheme="minorHAnsi"/>
          <w:sz w:val="22"/>
          <w:szCs w:val="22"/>
        </w:rPr>
        <w:t>Tilbudet gjelder 1 uke fram til 1.juni.</w:t>
      </w:r>
    </w:p>
    <w:p w:rsidR="006F3B17" w:rsidRDefault="006F3B17" w:rsidP="007E0A27">
      <w:pPr>
        <w:rPr>
          <w:rFonts w:asciiTheme="minorHAnsi" w:hAnsiTheme="minorHAnsi" w:cstheme="minorHAnsi"/>
          <w:sz w:val="22"/>
          <w:szCs w:val="22"/>
        </w:rPr>
      </w:pPr>
    </w:p>
    <w:p w:rsidR="00602B5A" w:rsidRDefault="00022FA1" w:rsidP="004B0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henvendelser ell</w:t>
      </w:r>
      <w:r w:rsidR="00602B5A">
        <w:rPr>
          <w:rFonts w:asciiTheme="minorHAnsi" w:hAnsiTheme="minorHAnsi" w:cstheme="minorHAnsi"/>
          <w:sz w:val="22"/>
          <w:szCs w:val="22"/>
        </w:rPr>
        <w:t>er spørsmål vedrørende tilbudet, t</w:t>
      </w:r>
      <w:r w:rsidR="004B082F" w:rsidRPr="004B082F">
        <w:rPr>
          <w:rFonts w:asciiTheme="minorHAnsi" w:hAnsiTheme="minorHAnsi" w:cstheme="minorHAnsi"/>
          <w:sz w:val="22"/>
          <w:szCs w:val="22"/>
        </w:rPr>
        <w:t xml:space="preserve">a gjerne </w:t>
      </w:r>
      <w:r w:rsidR="00602B5A">
        <w:rPr>
          <w:rFonts w:asciiTheme="minorHAnsi" w:hAnsiTheme="minorHAnsi" w:cstheme="minorHAnsi"/>
          <w:sz w:val="22"/>
          <w:szCs w:val="22"/>
        </w:rPr>
        <w:t xml:space="preserve">direkte </w:t>
      </w:r>
      <w:r w:rsidR="004B082F" w:rsidRPr="004B082F">
        <w:rPr>
          <w:rFonts w:asciiTheme="minorHAnsi" w:hAnsiTheme="minorHAnsi" w:cstheme="minorHAnsi"/>
          <w:sz w:val="22"/>
          <w:szCs w:val="22"/>
        </w:rPr>
        <w:t xml:space="preserve">kontakt med </w:t>
      </w:r>
    </w:p>
    <w:p w:rsidR="008E4DE4" w:rsidRPr="004B082F" w:rsidRDefault="00022FA1" w:rsidP="004B08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IT-konsulent Morten Enersen på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tlf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22887404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eller 95444525</w:t>
      </w:r>
      <w:r w:rsidR="00602B5A">
        <w:rPr>
          <w:rFonts w:asciiTheme="minorHAnsi" w:hAnsiTheme="minorHAnsi" w:cstheme="minorHAnsi"/>
          <w:sz w:val="22"/>
          <w:szCs w:val="22"/>
        </w:rPr>
        <w:t>, eller undertegnede</w:t>
      </w:r>
      <w:r w:rsidR="006F3B17">
        <w:rPr>
          <w:rFonts w:asciiTheme="minorHAnsi" w:hAnsiTheme="minorHAnsi" w:cstheme="minorHAnsi"/>
          <w:sz w:val="22"/>
          <w:szCs w:val="22"/>
        </w:rPr>
        <w:t xml:space="preserve"> på 92061593</w:t>
      </w:r>
      <w:r w:rsidR="00602B5A">
        <w:rPr>
          <w:rFonts w:asciiTheme="minorHAnsi" w:hAnsiTheme="minorHAnsi" w:cstheme="minorHAnsi"/>
          <w:sz w:val="22"/>
          <w:szCs w:val="22"/>
        </w:rPr>
        <w:t>.</w:t>
      </w:r>
    </w:p>
    <w:p w:rsidR="004B082F" w:rsidRPr="004B082F" w:rsidRDefault="004B082F" w:rsidP="008E4DE4">
      <w:pPr>
        <w:rPr>
          <w:rFonts w:asciiTheme="minorHAnsi" w:hAnsiTheme="minorHAnsi" w:cstheme="minorHAnsi"/>
          <w:sz w:val="22"/>
          <w:szCs w:val="22"/>
        </w:rPr>
      </w:pPr>
    </w:p>
    <w:p w:rsidR="006F3B17" w:rsidRDefault="004B082F" w:rsidP="004B082F">
      <w:pPr>
        <w:spacing w:after="24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022FA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Mvh</w:t>
      </w:r>
      <w:proofErr w:type="spellEnd"/>
      <w:r w:rsidRPr="00022FA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br/>
        <w:t xml:space="preserve">IT </w:t>
      </w:r>
      <w:proofErr w:type="spellStart"/>
      <w:r w:rsidRPr="00022FA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Konsult</w:t>
      </w:r>
      <w:proofErr w:type="spellEnd"/>
      <w:r w:rsidRPr="00022FA1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AS</w:t>
      </w:r>
    </w:p>
    <w:p w:rsidR="00602B5A" w:rsidRDefault="00602B5A" w:rsidP="004B082F">
      <w:pPr>
        <w:spacing w:after="24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Per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Søetorp</w:t>
      </w:r>
      <w:proofErr w:type="spellEnd"/>
    </w:p>
    <w:p w:rsidR="00022FA1" w:rsidRPr="00022FA1" w:rsidRDefault="00022FA1" w:rsidP="004B082F">
      <w:pPr>
        <w:spacing w:after="24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salg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/marketing</w:t>
      </w:r>
      <w:proofErr w:type="gramEnd"/>
    </w:p>
    <w:sectPr w:rsidR="00022FA1" w:rsidRPr="00022FA1" w:rsidSect="00B905EA">
      <w:headerReference w:type="default" r:id="rId9"/>
      <w:footerReference w:type="default" r:id="rId10"/>
      <w:pgSz w:w="11906" w:h="16838"/>
      <w:pgMar w:top="1660" w:right="1133" w:bottom="1440" w:left="1080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76" w:rsidRDefault="00B34776">
      <w:r>
        <w:separator/>
      </w:r>
    </w:p>
  </w:endnote>
  <w:endnote w:type="continuationSeparator" w:id="0">
    <w:p w:rsidR="00B34776" w:rsidRDefault="00B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00" w:rsidRDefault="00636100" w:rsidP="00F05153">
    <w:pPr>
      <w:pBdr>
        <w:top w:val="single" w:sz="4" w:space="0" w:color="auto"/>
      </w:pBdr>
      <w:ind w:right="-513"/>
      <w:rPr>
        <w:rFonts w:ascii="Arial" w:hAnsi="Arial"/>
      </w:rPr>
    </w:pPr>
    <w:r w:rsidRPr="00E41A4B">
      <w:rPr>
        <w:b/>
      </w:rPr>
      <w:t xml:space="preserve">IT Konsult </w:t>
    </w:r>
    <w:r w:rsidRPr="00E41A4B">
      <w:rPr>
        <w:b/>
        <w:sz w:val="14"/>
      </w:rPr>
      <w:t>AS</w:t>
    </w:r>
    <w:r w:rsidRPr="000315F0">
      <w:tab/>
    </w:r>
    <w:r w:rsidRPr="000315F0">
      <w:tab/>
    </w:r>
    <w:r w:rsidRPr="000315F0">
      <w:tab/>
      <w:t>Postadresse:</w:t>
    </w:r>
    <w:r w:rsidRPr="000315F0">
      <w:tab/>
    </w:r>
    <w:r w:rsidRPr="000315F0">
      <w:tab/>
      <w:t>Tlf</w:t>
    </w:r>
    <w:r>
      <w:t>.</w:t>
    </w:r>
    <w:proofErr w:type="gramStart"/>
    <w:r w:rsidRPr="000315F0">
      <w:t xml:space="preserve">:    </w:t>
    </w:r>
    <w:r>
      <w:t xml:space="preserve"> 22</w:t>
    </w:r>
    <w:proofErr w:type="gramEnd"/>
    <w:r>
      <w:t xml:space="preserve"> 88 74 00</w:t>
    </w:r>
    <w:r w:rsidRPr="000315F0">
      <w:tab/>
    </w:r>
    <w:r w:rsidRPr="000315F0">
      <w:tab/>
      <w:t xml:space="preserve">Email: </w:t>
    </w:r>
    <w:r>
      <w:t xml:space="preserve">  itk</w:t>
    </w:r>
    <w:r w:rsidRPr="000315F0">
      <w:t>@itkonsult.no</w:t>
    </w:r>
    <w:r w:rsidRPr="00A12DD4">
      <w:t xml:space="preserve"> </w:t>
    </w:r>
    <w:r w:rsidRPr="000315F0">
      <w:t>Besøksadresse:</w:t>
    </w:r>
    <w:r w:rsidRPr="000315F0">
      <w:tab/>
    </w:r>
    <w:r w:rsidRPr="000315F0">
      <w:tab/>
    </w:r>
    <w:r>
      <w:tab/>
      <w:t>Tvetenveien 32</w:t>
    </w:r>
    <w:r>
      <w:tab/>
    </w:r>
    <w:r w:rsidRPr="000315F0">
      <w:tab/>
    </w:r>
    <w:proofErr w:type="spellStart"/>
    <w:r>
      <w:t>Mob</w:t>
    </w:r>
    <w:proofErr w:type="spellEnd"/>
    <w:r>
      <w:t>:   911 56 525</w:t>
    </w:r>
    <w:r>
      <w:tab/>
    </w:r>
    <w:r>
      <w:tab/>
    </w:r>
    <w:r w:rsidRPr="000315F0">
      <w:t xml:space="preserve">Web:   </w:t>
    </w:r>
    <w:r>
      <w:t xml:space="preserve">  </w:t>
    </w:r>
    <w:hyperlink r:id="rId1" w:history="1">
      <w:r w:rsidRPr="008470DE">
        <w:rPr>
          <w:rStyle w:val="Hyperkobling"/>
        </w:rPr>
        <w:t>www.itkonsult.no</w:t>
      </w:r>
    </w:hyperlink>
    <w:r>
      <w:tab/>
    </w:r>
    <w:r>
      <w:br/>
      <w:t>Tvetenveien 32</w:t>
    </w:r>
    <w:r>
      <w:tab/>
    </w:r>
    <w:r>
      <w:tab/>
    </w:r>
    <w:r>
      <w:tab/>
      <w:t>0666</w:t>
    </w:r>
    <w:r w:rsidRPr="000315F0">
      <w:t xml:space="preserve"> Oslo</w:t>
    </w:r>
    <w:r>
      <w:tab/>
    </w:r>
    <w:r>
      <w:tab/>
    </w:r>
    <w:proofErr w:type="spellStart"/>
    <w:r>
      <w:t>Orgnr</w:t>
    </w:r>
    <w:proofErr w:type="spellEnd"/>
    <w:r>
      <w:t>: 989 439 294</w:t>
    </w:r>
    <w:r w:rsidRPr="000315F0">
      <w:tab/>
    </w:r>
    <w:r w:rsidRPr="000315F0">
      <w:tab/>
    </w:r>
    <w:r>
      <w:tab/>
    </w:r>
    <w:r>
      <w:tab/>
    </w:r>
    <w:r>
      <w:tab/>
    </w:r>
    <w:r>
      <w:br/>
    </w:r>
    <w:r w:rsidRPr="000315F0">
      <w:t>0</w:t>
    </w:r>
    <w:r>
      <w:t>666</w:t>
    </w:r>
    <w:r w:rsidRPr="000315F0">
      <w:t xml:space="preserve"> Oslo</w:t>
    </w:r>
    <w:r>
      <w:tab/>
    </w:r>
    <w:r>
      <w:tab/>
    </w:r>
    <w:r>
      <w:tab/>
    </w:r>
    <w:r>
      <w:tab/>
    </w:r>
    <w:r>
      <w:tab/>
    </w:r>
    <w:r>
      <w:tab/>
    </w:r>
  </w:p>
  <w:p w:rsidR="00636100" w:rsidRDefault="00636100">
    <w:pPr>
      <w:pStyle w:val="Bunntekst"/>
      <w:tabs>
        <w:tab w:val="left" w:pos="993"/>
        <w:tab w:val="left" w:pos="1985"/>
        <w:tab w:val="left" w:pos="3119"/>
        <w:tab w:val="center" w:pos="4253"/>
        <w:tab w:val="left" w:pos="4536"/>
        <w:tab w:val="left" w:pos="5387"/>
        <w:tab w:val="left" w:pos="6521"/>
        <w:tab w:val="left" w:pos="7371"/>
      </w:tabs>
      <w:ind w:left="-1134"/>
      <w:rPr>
        <w:rFonts w:ascii="Arial" w:hAnsi="Arial"/>
      </w:rPr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76" w:rsidRDefault="00B34776">
      <w:r>
        <w:separator/>
      </w:r>
    </w:p>
  </w:footnote>
  <w:footnote w:type="continuationSeparator" w:id="0">
    <w:p w:rsidR="00B34776" w:rsidRDefault="00B3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00" w:rsidRDefault="00636100" w:rsidP="00555D14">
    <w:pPr>
      <w:pStyle w:val="Topptekst"/>
      <w:ind w:left="-1134" w:firstLine="1134"/>
      <w:jc w:val="center"/>
    </w:pPr>
    <w:r>
      <w:br/>
      <w:t xml:space="preserve">                                   </w:t>
    </w:r>
    <w:r>
      <w:rPr>
        <w:noProof/>
      </w:rPr>
      <w:drawing>
        <wp:inline distT="0" distB="0" distL="0" distR="0" wp14:anchorId="1015395F" wp14:editId="1946B8D9">
          <wp:extent cx="2200850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100" w:rsidRPr="00E64F5C" w:rsidRDefault="00636100" w:rsidP="00F05153">
    <w:pPr>
      <w:pStyle w:val="Topptekst"/>
      <w:tabs>
        <w:tab w:val="clear" w:pos="4536"/>
        <w:tab w:val="clear" w:pos="9072"/>
        <w:tab w:val="center" w:pos="4846"/>
      </w:tabs>
      <w:ind w:left="-1134" w:firstLine="1134"/>
      <w:jc w:val="center"/>
      <w:rPr>
        <w:b/>
      </w:rPr>
    </w:pPr>
    <w:r w:rsidRPr="00E64F5C">
      <w:rPr>
        <w:b/>
      </w:rPr>
      <w:t>www.itkonsult.no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0DA"/>
    <w:multiLevelType w:val="hybridMultilevel"/>
    <w:tmpl w:val="ADC27B4C"/>
    <w:lvl w:ilvl="0" w:tplc="7C4AA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2F05"/>
    <w:multiLevelType w:val="hybridMultilevel"/>
    <w:tmpl w:val="0BD4269A"/>
    <w:lvl w:ilvl="0" w:tplc="8BC80A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309B"/>
    <w:multiLevelType w:val="hybridMultilevel"/>
    <w:tmpl w:val="EE9A1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EB23A8"/>
    <w:multiLevelType w:val="hybridMultilevel"/>
    <w:tmpl w:val="31DC3DDA"/>
    <w:lvl w:ilvl="0" w:tplc="4DD42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7B1F73"/>
    <w:multiLevelType w:val="hybridMultilevel"/>
    <w:tmpl w:val="CCEE7E5A"/>
    <w:lvl w:ilvl="0" w:tplc="54407542">
      <w:start w:val="1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A1"/>
    <w:rsid w:val="00016228"/>
    <w:rsid w:val="00022FA1"/>
    <w:rsid w:val="000315F0"/>
    <w:rsid w:val="000533FD"/>
    <w:rsid w:val="00053AC5"/>
    <w:rsid w:val="000620BC"/>
    <w:rsid w:val="0006598C"/>
    <w:rsid w:val="00092331"/>
    <w:rsid w:val="000F45B5"/>
    <w:rsid w:val="00111338"/>
    <w:rsid w:val="001126A8"/>
    <w:rsid w:val="00123583"/>
    <w:rsid w:val="0014767C"/>
    <w:rsid w:val="00164ED6"/>
    <w:rsid w:val="001777CE"/>
    <w:rsid w:val="001E0169"/>
    <w:rsid w:val="00212C1A"/>
    <w:rsid w:val="00251AC5"/>
    <w:rsid w:val="002606E6"/>
    <w:rsid w:val="00266A38"/>
    <w:rsid w:val="00270879"/>
    <w:rsid w:val="002832A4"/>
    <w:rsid w:val="0029045A"/>
    <w:rsid w:val="002A5AFE"/>
    <w:rsid w:val="002D1442"/>
    <w:rsid w:val="002D2B77"/>
    <w:rsid w:val="002D5406"/>
    <w:rsid w:val="002E69A6"/>
    <w:rsid w:val="003111AF"/>
    <w:rsid w:val="00320A6C"/>
    <w:rsid w:val="00361C82"/>
    <w:rsid w:val="00363D64"/>
    <w:rsid w:val="00364986"/>
    <w:rsid w:val="003657E7"/>
    <w:rsid w:val="00377448"/>
    <w:rsid w:val="003B76CF"/>
    <w:rsid w:val="003C32F0"/>
    <w:rsid w:val="003C56A1"/>
    <w:rsid w:val="003C6E7B"/>
    <w:rsid w:val="003D1C4F"/>
    <w:rsid w:val="003E2884"/>
    <w:rsid w:val="0042069C"/>
    <w:rsid w:val="004B082F"/>
    <w:rsid w:val="004E275E"/>
    <w:rsid w:val="005230FE"/>
    <w:rsid w:val="00527FB1"/>
    <w:rsid w:val="00537D15"/>
    <w:rsid w:val="00555D14"/>
    <w:rsid w:val="005814E2"/>
    <w:rsid w:val="005C75DC"/>
    <w:rsid w:val="005E3E83"/>
    <w:rsid w:val="005E5036"/>
    <w:rsid w:val="005E7416"/>
    <w:rsid w:val="005F30EA"/>
    <w:rsid w:val="00602B5A"/>
    <w:rsid w:val="0060529A"/>
    <w:rsid w:val="00610040"/>
    <w:rsid w:val="0061721D"/>
    <w:rsid w:val="00622C48"/>
    <w:rsid w:val="006327A5"/>
    <w:rsid w:val="00636100"/>
    <w:rsid w:val="00637044"/>
    <w:rsid w:val="00645EBF"/>
    <w:rsid w:val="0066715E"/>
    <w:rsid w:val="00670EF2"/>
    <w:rsid w:val="00691FA0"/>
    <w:rsid w:val="006C6583"/>
    <w:rsid w:val="006F3B17"/>
    <w:rsid w:val="00705471"/>
    <w:rsid w:val="00727645"/>
    <w:rsid w:val="007513F5"/>
    <w:rsid w:val="007614CB"/>
    <w:rsid w:val="00761DDB"/>
    <w:rsid w:val="00770E3F"/>
    <w:rsid w:val="00784F7D"/>
    <w:rsid w:val="007860B4"/>
    <w:rsid w:val="007E0A27"/>
    <w:rsid w:val="007E2857"/>
    <w:rsid w:val="00805BB2"/>
    <w:rsid w:val="0082515F"/>
    <w:rsid w:val="008361A6"/>
    <w:rsid w:val="008443E8"/>
    <w:rsid w:val="00860FBF"/>
    <w:rsid w:val="00882DE1"/>
    <w:rsid w:val="008C6AB5"/>
    <w:rsid w:val="008D38E8"/>
    <w:rsid w:val="008E4DE4"/>
    <w:rsid w:val="008F598C"/>
    <w:rsid w:val="009049B1"/>
    <w:rsid w:val="00923B02"/>
    <w:rsid w:val="00926B97"/>
    <w:rsid w:val="00936105"/>
    <w:rsid w:val="00945030"/>
    <w:rsid w:val="009801FF"/>
    <w:rsid w:val="00985280"/>
    <w:rsid w:val="009852FC"/>
    <w:rsid w:val="009A62F7"/>
    <w:rsid w:val="009B4CB9"/>
    <w:rsid w:val="009E0DEC"/>
    <w:rsid w:val="009F368B"/>
    <w:rsid w:val="00A12DD4"/>
    <w:rsid w:val="00A44893"/>
    <w:rsid w:val="00A63C49"/>
    <w:rsid w:val="00A708E3"/>
    <w:rsid w:val="00A80C56"/>
    <w:rsid w:val="00AF1004"/>
    <w:rsid w:val="00B029EC"/>
    <w:rsid w:val="00B107C1"/>
    <w:rsid w:val="00B107DA"/>
    <w:rsid w:val="00B22E11"/>
    <w:rsid w:val="00B34776"/>
    <w:rsid w:val="00B56C97"/>
    <w:rsid w:val="00B72436"/>
    <w:rsid w:val="00B86C2D"/>
    <w:rsid w:val="00B905EA"/>
    <w:rsid w:val="00B911A0"/>
    <w:rsid w:val="00BA43EF"/>
    <w:rsid w:val="00BA5767"/>
    <w:rsid w:val="00BA6EDB"/>
    <w:rsid w:val="00BB6992"/>
    <w:rsid w:val="00C41865"/>
    <w:rsid w:val="00C50C1F"/>
    <w:rsid w:val="00CA1785"/>
    <w:rsid w:val="00CC3BF4"/>
    <w:rsid w:val="00CE12EE"/>
    <w:rsid w:val="00CF2183"/>
    <w:rsid w:val="00D50B61"/>
    <w:rsid w:val="00D61629"/>
    <w:rsid w:val="00D710CF"/>
    <w:rsid w:val="00D92347"/>
    <w:rsid w:val="00DA3A53"/>
    <w:rsid w:val="00DA7D74"/>
    <w:rsid w:val="00DB175F"/>
    <w:rsid w:val="00DD0138"/>
    <w:rsid w:val="00E03162"/>
    <w:rsid w:val="00E03E7B"/>
    <w:rsid w:val="00E23235"/>
    <w:rsid w:val="00E321B6"/>
    <w:rsid w:val="00E32F7D"/>
    <w:rsid w:val="00E35EC1"/>
    <w:rsid w:val="00E41A4B"/>
    <w:rsid w:val="00E64F5C"/>
    <w:rsid w:val="00EA0AE3"/>
    <w:rsid w:val="00EF6054"/>
    <w:rsid w:val="00EF6290"/>
    <w:rsid w:val="00F05153"/>
    <w:rsid w:val="00F6130B"/>
    <w:rsid w:val="00F95DD8"/>
    <w:rsid w:val="00FA6330"/>
    <w:rsid w:val="00FB5DF6"/>
    <w:rsid w:val="00FC7BB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Normal (Web)" w:uiPriority="0" w:qFormat="1"/>
    <w:lsdException w:name="Table Grid" w:semiHidden="0" w:uiPriority="1" w:unhideWhenUsed="0"/>
    <w:lsdException w:name="Placeholder Text" w:unhideWhenUsed="0"/>
    <w:lsdException w:name="No Spacing" w:unhideWhenUsed="0"/>
    <w:lsdException w:name="Light Shading" w:semiHidden="0" w:uiPriority="21" w:unhideWhenUsed="0"/>
    <w:lsdException w:name="Light List" w:semiHidden="0" w:uiPriority="22" w:unhideWhenUsed="0"/>
    <w:lsdException w:name="Light Grid" w:semiHidden="0" w:uiPriority="23" w:unhideWhenUsed="0"/>
    <w:lsdException w:name="Medium Shading 1" w:semiHidden="0" w:uiPriority="24" w:unhideWhenUsed="0"/>
    <w:lsdException w:name="Medium Shading 2" w:semiHidden="0" w:uiPriority="25" w:unhideWhenUsed="0"/>
    <w:lsdException w:name="Medium List 1" w:semiHidden="0" w:uiPriority="26" w:unhideWhenUsed="0"/>
    <w:lsdException w:name="Medium List 2" w:semiHidden="0" w:uiPriority="27" w:unhideWhenUsed="0"/>
    <w:lsdException w:name="Medium Grid 1" w:semiHidden="0" w:uiPriority="28" w:unhideWhenUsed="0"/>
    <w:lsdException w:name="Medium Grid 2" w:semiHidden="0" w:uiPriority="29" w:unhideWhenUsed="0"/>
    <w:lsdException w:name="Medium Grid 3" w:semiHidden="0" w:uiPriority="30" w:unhideWhenUsed="0"/>
    <w:lsdException w:name="Dark List" w:semiHidden="0" w:uiPriority="31" w:unhideWhenUsed="0"/>
    <w:lsdException w:name="Colorful Shading" w:semiHidden="0" w:uiPriority="32" w:unhideWhenUsed="0"/>
    <w:lsdException w:name="Colorful List" w:semiHidden="0" w:uiPriority="33" w:unhideWhenUsed="0"/>
    <w:lsdException w:name="Colorful Grid" w:semiHidden="0" w:uiPriority="34" w:unhideWhenUsed="0"/>
    <w:lsdException w:name="Light Shading Accent 1" w:semiHidden="0" w:uiPriority="35" w:unhideWhenUsed="0"/>
    <w:lsdException w:name="Light List Accent 1" w:semiHidden="0" w:uiPriority="36" w:unhideWhenUsed="0"/>
    <w:lsdException w:name="Light Grid Accent 1" w:semiHidden="0" w:uiPriority="37" w:unhideWhenUsed="0"/>
    <w:lsdException w:name="Medium Shading 1 Accent 1" w:semiHidden="0" w:uiPriority="38" w:unhideWhenUsed="0"/>
    <w:lsdException w:name="Medium Shading 2 Accent 1" w:semiHidden="0" w:uiPriority="39" w:unhideWhenUsed="0"/>
    <w:lsdException w:name="Medium List 1 Accent 1" w:semiHidden="0" w:uiPriority="4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45"/>
  </w:style>
  <w:style w:type="paragraph" w:styleId="Overskrift1">
    <w:name w:val="heading 1"/>
    <w:basedOn w:val="Normal"/>
    <w:next w:val="Normal"/>
    <w:link w:val="Overskrift1Tegn"/>
    <w:qFormat/>
    <w:rsid w:val="00727645"/>
    <w:pPr>
      <w:keepNext/>
      <w:pBdr>
        <w:bottom w:val="single" w:sz="4" w:space="1" w:color="auto"/>
      </w:pBdr>
      <w:jc w:val="right"/>
      <w:outlineLvl w:val="0"/>
    </w:pPr>
    <w:rPr>
      <w:rFonts w:ascii="Tahoma" w:hAnsi="Tahoma"/>
      <w:sz w:val="40"/>
    </w:rPr>
  </w:style>
  <w:style w:type="paragraph" w:styleId="Overskrift2">
    <w:name w:val="heading 2"/>
    <w:basedOn w:val="Normal"/>
    <w:next w:val="Normal"/>
    <w:link w:val="Overskrift2Tegn"/>
    <w:qFormat/>
    <w:rsid w:val="00727645"/>
    <w:pPr>
      <w:keepNext/>
      <w:outlineLvl w:val="1"/>
    </w:pPr>
    <w:rPr>
      <w:rFonts w:ascii="Century Gothic" w:hAnsi="Century Gothic"/>
      <w:sz w:val="24"/>
    </w:rPr>
  </w:style>
  <w:style w:type="paragraph" w:styleId="Overskrift3">
    <w:name w:val="heading 3"/>
    <w:basedOn w:val="Normal"/>
    <w:next w:val="Normal"/>
    <w:qFormat/>
    <w:rsid w:val="00727645"/>
    <w:pPr>
      <w:keepNext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276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2764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27645"/>
    <w:rPr>
      <w:color w:val="0000FF"/>
      <w:u w:val="single"/>
    </w:rPr>
  </w:style>
  <w:style w:type="character" w:styleId="Fulgthyperkobling">
    <w:name w:val="FollowedHyperlink"/>
    <w:basedOn w:val="Standardskriftforavsnitt"/>
    <w:rsid w:val="00727645"/>
    <w:rPr>
      <w:color w:val="800080"/>
      <w:u w:val="single"/>
    </w:rPr>
  </w:style>
  <w:style w:type="paragraph" w:styleId="Brdtekst">
    <w:name w:val="Body Text"/>
    <w:basedOn w:val="Normal"/>
    <w:rsid w:val="00727645"/>
    <w:rPr>
      <w:rFonts w:ascii="Tahoma" w:hAnsi="Tahoma"/>
      <w:b/>
      <w:sz w:val="24"/>
    </w:rPr>
  </w:style>
  <w:style w:type="paragraph" w:styleId="Brdtekst2">
    <w:name w:val="Body Text 2"/>
    <w:basedOn w:val="Normal"/>
    <w:rsid w:val="00727645"/>
    <w:rPr>
      <w:rFonts w:ascii="Century Gothic" w:hAnsi="Century Gothic"/>
      <w:sz w:val="24"/>
    </w:rPr>
  </w:style>
  <w:style w:type="character" w:customStyle="1" w:styleId="Overskrift1Tegn">
    <w:name w:val="Overskrift 1 Tegn"/>
    <w:basedOn w:val="Standardskriftforavsnitt"/>
    <w:link w:val="Overskrift1"/>
    <w:rsid w:val="009F368B"/>
    <w:rPr>
      <w:rFonts w:ascii="Tahoma" w:hAnsi="Tahoma"/>
      <w:sz w:val="40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9F368B"/>
    <w:rPr>
      <w:rFonts w:ascii="Century Gothic" w:hAnsi="Century Gothic"/>
      <w:sz w:val="24"/>
      <w:lang w:val="nb-NO"/>
    </w:rPr>
  </w:style>
  <w:style w:type="paragraph" w:styleId="NormalWeb">
    <w:name w:val="Normal (Web)"/>
    <w:basedOn w:val="Normal"/>
    <w:semiHidden/>
    <w:unhideWhenUsed/>
    <w:qFormat/>
    <w:rsid w:val="009F368B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maintxt1">
    <w:name w:val="main_txt1"/>
    <w:basedOn w:val="Standardskriftforavsnitt"/>
    <w:rsid w:val="009F368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7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7CE"/>
    <w:rPr>
      <w:rFonts w:ascii="Tahoma" w:hAnsi="Tahoma" w:cs="Tahoma"/>
      <w:sz w:val="16"/>
      <w:szCs w:val="16"/>
      <w:lang w:val="nb-NO"/>
    </w:rPr>
  </w:style>
  <w:style w:type="character" w:styleId="Sterk">
    <w:name w:val="Strong"/>
    <w:basedOn w:val="Standardskriftforavsnitt"/>
    <w:uiPriority w:val="2"/>
    <w:qFormat/>
    <w:rsid w:val="00DA3A53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784F7D"/>
  </w:style>
  <w:style w:type="paragraph" w:styleId="Listeavsnitt">
    <w:name w:val="List Paragraph"/>
    <w:basedOn w:val="Normal"/>
    <w:uiPriority w:val="34"/>
    <w:qFormat/>
    <w:rsid w:val="0060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Normal (Web)" w:uiPriority="0" w:qFormat="1"/>
    <w:lsdException w:name="Table Grid" w:semiHidden="0" w:uiPriority="1" w:unhideWhenUsed="0"/>
    <w:lsdException w:name="Placeholder Text" w:unhideWhenUsed="0"/>
    <w:lsdException w:name="No Spacing" w:unhideWhenUsed="0"/>
    <w:lsdException w:name="Light Shading" w:semiHidden="0" w:uiPriority="21" w:unhideWhenUsed="0"/>
    <w:lsdException w:name="Light List" w:semiHidden="0" w:uiPriority="22" w:unhideWhenUsed="0"/>
    <w:lsdException w:name="Light Grid" w:semiHidden="0" w:uiPriority="23" w:unhideWhenUsed="0"/>
    <w:lsdException w:name="Medium Shading 1" w:semiHidden="0" w:uiPriority="24" w:unhideWhenUsed="0"/>
    <w:lsdException w:name="Medium Shading 2" w:semiHidden="0" w:uiPriority="25" w:unhideWhenUsed="0"/>
    <w:lsdException w:name="Medium List 1" w:semiHidden="0" w:uiPriority="26" w:unhideWhenUsed="0"/>
    <w:lsdException w:name="Medium List 2" w:semiHidden="0" w:uiPriority="27" w:unhideWhenUsed="0"/>
    <w:lsdException w:name="Medium Grid 1" w:semiHidden="0" w:uiPriority="28" w:unhideWhenUsed="0"/>
    <w:lsdException w:name="Medium Grid 2" w:semiHidden="0" w:uiPriority="29" w:unhideWhenUsed="0"/>
    <w:lsdException w:name="Medium Grid 3" w:semiHidden="0" w:uiPriority="30" w:unhideWhenUsed="0"/>
    <w:lsdException w:name="Dark List" w:semiHidden="0" w:uiPriority="31" w:unhideWhenUsed="0"/>
    <w:lsdException w:name="Colorful Shading" w:semiHidden="0" w:uiPriority="32" w:unhideWhenUsed="0"/>
    <w:lsdException w:name="Colorful List" w:semiHidden="0" w:uiPriority="33" w:unhideWhenUsed="0"/>
    <w:lsdException w:name="Colorful Grid" w:semiHidden="0" w:uiPriority="34" w:unhideWhenUsed="0"/>
    <w:lsdException w:name="Light Shading Accent 1" w:semiHidden="0" w:uiPriority="35" w:unhideWhenUsed="0"/>
    <w:lsdException w:name="Light List Accent 1" w:semiHidden="0" w:uiPriority="36" w:unhideWhenUsed="0"/>
    <w:lsdException w:name="Light Grid Accent 1" w:semiHidden="0" w:uiPriority="37" w:unhideWhenUsed="0"/>
    <w:lsdException w:name="Medium Shading 1 Accent 1" w:semiHidden="0" w:uiPriority="38" w:unhideWhenUsed="0"/>
    <w:lsdException w:name="Medium Shading 2 Accent 1" w:semiHidden="0" w:uiPriority="39" w:unhideWhenUsed="0"/>
    <w:lsdException w:name="Medium List 1 Accent 1" w:semiHidden="0" w:uiPriority="4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45"/>
  </w:style>
  <w:style w:type="paragraph" w:styleId="Overskrift1">
    <w:name w:val="heading 1"/>
    <w:basedOn w:val="Normal"/>
    <w:next w:val="Normal"/>
    <w:link w:val="Overskrift1Tegn"/>
    <w:qFormat/>
    <w:rsid w:val="00727645"/>
    <w:pPr>
      <w:keepNext/>
      <w:pBdr>
        <w:bottom w:val="single" w:sz="4" w:space="1" w:color="auto"/>
      </w:pBdr>
      <w:jc w:val="right"/>
      <w:outlineLvl w:val="0"/>
    </w:pPr>
    <w:rPr>
      <w:rFonts w:ascii="Tahoma" w:hAnsi="Tahoma"/>
      <w:sz w:val="40"/>
    </w:rPr>
  </w:style>
  <w:style w:type="paragraph" w:styleId="Overskrift2">
    <w:name w:val="heading 2"/>
    <w:basedOn w:val="Normal"/>
    <w:next w:val="Normal"/>
    <w:link w:val="Overskrift2Tegn"/>
    <w:qFormat/>
    <w:rsid w:val="00727645"/>
    <w:pPr>
      <w:keepNext/>
      <w:outlineLvl w:val="1"/>
    </w:pPr>
    <w:rPr>
      <w:rFonts w:ascii="Century Gothic" w:hAnsi="Century Gothic"/>
      <w:sz w:val="24"/>
    </w:rPr>
  </w:style>
  <w:style w:type="paragraph" w:styleId="Overskrift3">
    <w:name w:val="heading 3"/>
    <w:basedOn w:val="Normal"/>
    <w:next w:val="Normal"/>
    <w:qFormat/>
    <w:rsid w:val="00727645"/>
    <w:pPr>
      <w:keepNext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276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2764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27645"/>
    <w:rPr>
      <w:color w:val="0000FF"/>
      <w:u w:val="single"/>
    </w:rPr>
  </w:style>
  <w:style w:type="character" w:styleId="Fulgthyperkobling">
    <w:name w:val="FollowedHyperlink"/>
    <w:basedOn w:val="Standardskriftforavsnitt"/>
    <w:rsid w:val="00727645"/>
    <w:rPr>
      <w:color w:val="800080"/>
      <w:u w:val="single"/>
    </w:rPr>
  </w:style>
  <w:style w:type="paragraph" w:styleId="Brdtekst">
    <w:name w:val="Body Text"/>
    <w:basedOn w:val="Normal"/>
    <w:rsid w:val="00727645"/>
    <w:rPr>
      <w:rFonts w:ascii="Tahoma" w:hAnsi="Tahoma"/>
      <w:b/>
      <w:sz w:val="24"/>
    </w:rPr>
  </w:style>
  <w:style w:type="paragraph" w:styleId="Brdtekst2">
    <w:name w:val="Body Text 2"/>
    <w:basedOn w:val="Normal"/>
    <w:rsid w:val="00727645"/>
    <w:rPr>
      <w:rFonts w:ascii="Century Gothic" w:hAnsi="Century Gothic"/>
      <w:sz w:val="24"/>
    </w:rPr>
  </w:style>
  <w:style w:type="character" w:customStyle="1" w:styleId="Overskrift1Tegn">
    <w:name w:val="Overskrift 1 Tegn"/>
    <w:basedOn w:val="Standardskriftforavsnitt"/>
    <w:link w:val="Overskrift1"/>
    <w:rsid w:val="009F368B"/>
    <w:rPr>
      <w:rFonts w:ascii="Tahoma" w:hAnsi="Tahoma"/>
      <w:sz w:val="40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9F368B"/>
    <w:rPr>
      <w:rFonts w:ascii="Century Gothic" w:hAnsi="Century Gothic"/>
      <w:sz w:val="24"/>
      <w:lang w:val="nb-NO"/>
    </w:rPr>
  </w:style>
  <w:style w:type="paragraph" w:styleId="NormalWeb">
    <w:name w:val="Normal (Web)"/>
    <w:basedOn w:val="Normal"/>
    <w:semiHidden/>
    <w:unhideWhenUsed/>
    <w:qFormat/>
    <w:rsid w:val="009F368B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maintxt1">
    <w:name w:val="main_txt1"/>
    <w:basedOn w:val="Standardskriftforavsnitt"/>
    <w:rsid w:val="009F368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7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7CE"/>
    <w:rPr>
      <w:rFonts w:ascii="Tahoma" w:hAnsi="Tahoma" w:cs="Tahoma"/>
      <w:sz w:val="16"/>
      <w:szCs w:val="16"/>
      <w:lang w:val="nb-NO"/>
    </w:rPr>
  </w:style>
  <w:style w:type="character" w:styleId="Sterk">
    <w:name w:val="Strong"/>
    <w:basedOn w:val="Standardskriftforavsnitt"/>
    <w:uiPriority w:val="2"/>
    <w:qFormat/>
    <w:rsid w:val="00DA3A53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784F7D"/>
  </w:style>
  <w:style w:type="paragraph" w:styleId="Listeavsnitt">
    <w:name w:val="List Paragraph"/>
    <w:basedOn w:val="Normal"/>
    <w:uiPriority w:val="34"/>
    <w:qFormat/>
    <w:rsid w:val="0060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15" w:color="008000"/>
                            <w:left w:val="dashed" w:sz="2" w:space="15" w:color="008000"/>
                            <w:bottom w:val="dashed" w:sz="2" w:space="8" w:color="008000"/>
                            <w:right w:val="dashed" w:sz="2" w:space="15" w:color="008000"/>
                          </w:divBdr>
                          <w:divsChild>
                            <w:div w:id="2541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03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48728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konsul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er\Tilbud\2011-ITK-tilbud-Enkel-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DC924682-ADBE-4AC4-8541-E2294A2CD4FD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2011-ITK-tilbud-Enkel-Mal</Template>
  <TotalTime>36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Konsult AS</vt:lpstr>
      <vt:lpstr>IT Konsult AS</vt:lpstr>
    </vt:vector>
  </TitlesOfParts>
  <Company>IT Konsult AS</Company>
  <LinksUpToDate>false</LinksUpToDate>
  <CharactersWithSpaces>1184</CharactersWithSpaces>
  <SharedDoc>false</SharedDoc>
  <HLinks>
    <vt:vector size="24" baseType="variant"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http://www.ice.no/</vt:lpwstr>
      </vt:variant>
      <vt:variant>
        <vt:lpwstr/>
      </vt:variant>
      <vt:variant>
        <vt:i4>3801176</vt:i4>
      </vt:variant>
      <vt:variant>
        <vt:i4>3</vt:i4>
      </vt:variant>
      <vt:variant>
        <vt:i4>0</vt:i4>
      </vt:variant>
      <vt:variant>
        <vt:i4>5</vt:i4>
      </vt:variant>
      <vt:variant>
        <vt:lpwstr>http://www.dell.com/downloads/global/products/print/3110cn_brochure.pdf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http://www.itkonsult.no/</vt:lpwstr>
      </vt:variant>
      <vt:variant>
        <vt:lpwstr/>
      </vt:variant>
      <vt:variant>
        <vt:i4>7602246</vt:i4>
      </vt:variant>
      <vt:variant>
        <vt:i4>-1</vt:i4>
      </vt:variant>
      <vt:variant>
        <vt:i4>1044</vt:i4>
      </vt:variant>
      <vt:variant>
        <vt:i4>1</vt:i4>
      </vt:variant>
      <vt:variant>
        <vt:lpwstr>http://i.dell.com/images/global/configurator/chassis/emea/pwcnt_2716_quarter_131x145.jpg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Konsult AS</dc:title>
  <dc:subject>Tilbud på IT</dc:subject>
  <dc:creator>Per Søetorp</dc:creator>
  <cp:keywords>Tilbud</cp:keywords>
  <cp:lastModifiedBy>Per Søetorp</cp:lastModifiedBy>
  <cp:revision>1</cp:revision>
  <cp:lastPrinted>2011-04-06T15:00:00Z</cp:lastPrinted>
  <dcterms:created xsi:type="dcterms:W3CDTF">2011-05-24T13:29:00Z</dcterms:created>
  <dcterms:modified xsi:type="dcterms:W3CDTF">2011-05-24T14:08:00Z</dcterms:modified>
</cp:coreProperties>
</file>